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02EA" w14:textId="73A9A95D" w:rsidR="00FE4AC9" w:rsidRDefault="00FE4AC9" w:rsidP="00FE4A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E3E80">
        <w:rPr>
          <w:rFonts w:ascii="Times New Roman" w:hAnsi="Times New Roman" w:cs="Times New Roman"/>
          <w:sz w:val="28"/>
          <w:szCs w:val="28"/>
        </w:rPr>
        <w:t>иложение 2</w:t>
      </w:r>
    </w:p>
    <w:p w14:paraId="31D82731" w14:textId="0E8EA817" w:rsidR="003B40E8" w:rsidRDefault="00DB07E5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подключению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bookmarkStart w:id="0" w:name="_GoBack"/>
      <w:bookmarkEnd w:id="0"/>
    </w:p>
    <w:p w14:paraId="649A7B1E" w14:textId="77777777" w:rsidR="00EC2C35" w:rsidRDefault="00EC2C35" w:rsidP="003B4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35">
        <w:rPr>
          <w:rFonts w:ascii="Times New Roman" w:hAnsi="Times New Roman" w:cs="Times New Roman"/>
          <w:b/>
          <w:sz w:val="28"/>
          <w:szCs w:val="28"/>
        </w:rPr>
        <w:t>«Факторинг: привлечение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C35">
        <w:rPr>
          <w:rFonts w:ascii="Times New Roman" w:hAnsi="Times New Roman" w:cs="Times New Roman"/>
          <w:b/>
          <w:sz w:val="28"/>
          <w:szCs w:val="28"/>
        </w:rPr>
        <w:t xml:space="preserve">для малого </w:t>
      </w:r>
    </w:p>
    <w:p w14:paraId="4DA8A4EF" w14:textId="5BD06408" w:rsidR="00EC2C35" w:rsidRPr="00EC2C35" w:rsidRDefault="00EC2C35" w:rsidP="003B4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35">
        <w:rPr>
          <w:rFonts w:ascii="Times New Roman" w:hAnsi="Times New Roman" w:cs="Times New Roman"/>
          <w:b/>
          <w:sz w:val="28"/>
          <w:szCs w:val="28"/>
        </w:rPr>
        <w:t>и среднего бизнеса»</w:t>
      </w:r>
    </w:p>
    <w:p w14:paraId="1DC48844" w14:textId="4CEDED41" w:rsidR="003B40E8" w:rsidRDefault="00EC2C35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</w:t>
      </w:r>
      <w:r w:rsidR="003B40E8">
        <w:rPr>
          <w:rFonts w:ascii="Times New Roman" w:hAnsi="Times New Roman" w:cs="Times New Roman"/>
          <w:sz w:val="28"/>
          <w:szCs w:val="28"/>
        </w:rPr>
        <w:t>тября 2021 года в 10:00 (МСК)</w:t>
      </w:r>
    </w:p>
    <w:p w14:paraId="64252AE1" w14:textId="33B15251" w:rsidR="00D6579C" w:rsidRDefault="00215BD1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B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72415B" wp14:editId="35A10E75">
            <wp:simplePos x="0" y="0"/>
            <wp:positionH relativeFrom="margin">
              <wp:align>left</wp:align>
            </wp:positionH>
            <wp:positionV relativeFrom="paragraph">
              <wp:posOffset>118110</wp:posOffset>
            </wp:positionV>
            <wp:extent cx="657225" cy="646430"/>
            <wp:effectExtent l="19050" t="19050" r="28575" b="20320"/>
            <wp:wrapTight wrapText="bothSides">
              <wp:wrapPolygon edited="0">
                <wp:start x="-626" y="-637"/>
                <wp:lineTo x="-626" y="21642"/>
                <wp:lineTo x="21913" y="21642"/>
                <wp:lineTo x="21913" y="-637"/>
                <wp:lineTo x="-626" y="-63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6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4E145" w14:textId="22B3CAF3" w:rsidR="00215BD1" w:rsidRPr="00215BD1" w:rsidRDefault="00215BD1" w:rsidP="00215BD1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15BD1">
        <w:rPr>
          <w:rFonts w:ascii="Times New Roman" w:hAnsi="Times New Roman" w:cs="Times New Roman"/>
          <w:b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Подключение к мероприятию в сервисе </w:t>
      </w:r>
      <w:r w:rsidRPr="00215BD1">
        <w:rPr>
          <w:rFonts w:ascii="Times New Roman" w:hAnsi="Times New Roman" w:cs="Times New Roman"/>
          <w:b/>
          <w:color w:val="0070C0"/>
          <w:sz w:val="28"/>
          <w:szCs w:val="28"/>
          <w:lang w:val="en-US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IMIND</w:t>
      </w:r>
      <w:r w:rsidRPr="00215BD1">
        <w:rPr>
          <w:rFonts w:ascii="Times New Roman" w:hAnsi="Times New Roman" w:cs="Times New Roman"/>
          <w:b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с компьютера</w:t>
      </w:r>
    </w:p>
    <w:p w14:paraId="1CD1A6FD" w14:textId="77777777" w:rsidR="00284FBB" w:rsidRDefault="00284FBB" w:rsidP="00284F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DADF07" w14:textId="7B4693E8" w:rsidR="00284FBB" w:rsidRDefault="00157B23" w:rsidP="00F7311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EF59A31" wp14:editId="3254BFB8">
            <wp:simplePos x="0" y="0"/>
            <wp:positionH relativeFrom="column">
              <wp:posOffset>3044190</wp:posOffset>
            </wp:positionH>
            <wp:positionV relativeFrom="paragraph">
              <wp:posOffset>5080</wp:posOffset>
            </wp:positionV>
            <wp:extent cx="1050925" cy="196215"/>
            <wp:effectExtent l="0" t="0" r="0" b="0"/>
            <wp:wrapTight wrapText="bothSides">
              <wp:wrapPolygon edited="0">
                <wp:start x="0" y="0"/>
                <wp:lineTo x="0" y="18874"/>
                <wp:lineTo x="21143" y="18874"/>
                <wp:lineTo x="2114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15162" r="6111" b="12062"/>
                    <a:stretch/>
                  </pic:blipFill>
                  <pic:spPr bwMode="auto">
                    <a:xfrm>
                      <a:off x="0" y="0"/>
                      <a:ext cx="1050925" cy="19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A56254C" wp14:editId="1A65F0B5">
            <wp:simplePos x="0" y="0"/>
            <wp:positionH relativeFrom="column">
              <wp:posOffset>1786890</wp:posOffset>
            </wp:positionH>
            <wp:positionV relativeFrom="paragraph">
              <wp:posOffset>5080</wp:posOffset>
            </wp:positionV>
            <wp:extent cx="742950" cy="205740"/>
            <wp:effectExtent l="0" t="0" r="0" b="3810"/>
            <wp:wrapTight wrapText="bothSides">
              <wp:wrapPolygon edited="0">
                <wp:start x="0" y="0"/>
                <wp:lineTo x="0" y="20000"/>
                <wp:lineTo x="21046" y="20000"/>
                <wp:lineTo x="210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7" t="8476" r="10627" b="11851"/>
                    <a:stretch/>
                  </pic:blipFill>
                  <pic:spPr bwMode="auto">
                    <a:xfrm>
                      <a:off x="0" y="0"/>
                      <a:ext cx="742950" cy="20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215BD1" w:rsidRPr="00284FBB">
        <w:rPr>
          <w:rFonts w:ascii="Times New Roman" w:hAnsi="Times New Roman" w:cs="Times New Roman"/>
          <w:sz w:val="28"/>
          <w:szCs w:val="28"/>
        </w:rPr>
        <w:t xml:space="preserve">браузер </w:t>
      </w:r>
      <w:r w:rsidR="00284FBB">
        <w:rPr>
          <w:rFonts w:ascii="Times New Roman" w:hAnsi="Times New Roman" w:cs="Times New Roman"/>
          <w:sz w:val="28"/>
          <w:szCs w:val="28"/>
        </w:rPr>
        <w:t xml:space="preserve"> или </w:t>
      </w:r>
    </w:p>
    <w:p w14:paraId="372D63FF" w14:textId="19C4F76A" w:rsidR="00284FBB" w:rsidRPr="00157B23" w:rsidRDefault="00F7311D" w:rsidP="00F7311D">
      <w:pPr>
        <w:pStyle w:val="a3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4FBB" w:rsidRPr="00157B23">
        <w:rPr>
          <w:rFonts w:ascii="Times New Roman" w:hAnsi="Times New Roman" w:cs="Times New Roman"/>
          <w:sz w:val="28"/>
          <w:szCs w:val="28"/>
        </w:rPr>
        <w:t xml:space="preserve">(рекомендуется браузер </w:t>
      </w:r>
      <w:r w:rsidR="00284FBB" w:rsidRPr="00157B2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84FBB" w:rsidRPr="00157B23">
        <w:rPr>
          <w:rFonts w:ascii="Times New Roman" w:hAnsi="Times New Roman" w:cs="Times New Roman"/>
          <w:sz w:val="28"/>
          <w:szCs w:val="28"/>
        </w:rPr>
        <w:t xml:space="preserve"> </w:t>
      </w:r>
      <w:r w:rsidR="00284FBB" w:rsidRPr="00157B23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284FBB" w:rsidRPr="00157B23">
        <w:rPr>
          <w:rFonts w:ascii="Times New Roman" w:hAnsi="Times New Roman" w:cs="Times New Roman"/>
          <w:sz w:val="28"/>
          <w:szCs w:val="28"/>
        </w:rPr>
        <w:t>)</w:t>
      </w:r>
      <w:r w:rsidR="00F057D4">
        <w:rPr>
          <w:rFonts w:ascii="Times New Roman" w:hAnsi="Times New Roman" w:cs="Times New Roman"/>
          <w:sz w:val="28"/>
          <w:szCs w:val="28"/>
        </w:rPr>
        <w:t>.</w:t>
      </w:r>
    </w:p>
    <w:p w14:paraId="16DBD21B" w14:textId="77777777" w:rsidR="00284FBB" w:rsidRPr="00157B23" w:rsidRDefault="00215BD1" w:rsidP="00F7311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7B23"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8" w:history="1">
        <w:r w:rsidRPr="00157B2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https://cbr.imind.ru</w:t>
        </w:r>
      </w:hyperlink>
    </w:p>
    <w:p w14:paraId="5D5D05CA" w14:textId="40486520" w:rsidR="00215BD1" w:rsidRPr="00157B23" w:rsidRDefault="00215BD1" w:rsidP="00F7311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7B23">
        <w:rPr>
          <w:rFonts w:ascii="Times New Roman" w:hAnsi="Times New Roman" w:cs="Times New Roman"/>
          <w:sz w:val="28"/>
          <w:szCs w:val="28"/>
        </w:rPr>
        <w:t xml:space="preserve">Перейдите во вкладку «Подключиться к мероприятию по </w:t>
      </w:r>
      <w:r w:rsidRPr="00157B2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57B23">
        <w:rPr>
          <w:rFonts w:ascii="Times New Roman" w:hAnsi="Times New Roman" w:cs="Times New Roman"/>
          <w:sz w:val="28"/>
          <w:szCs w:val="28"/>
        </w:rPr>
        <w:t>»</w:t>
      </w:r>
      <w:r w:rsidR="00F057D4">
        <w:rPr>
          <w:rFonts w:ascii="Times New Roman" w:hAnsi="Times New Roman" w:cs="Times New Roman"/>
          <w:sz w:val="28"/>
          <w:szCs w:val="28"/>
        </w:rPr>
        <w:t>.</w:t>
      </w:r>
    </w:p>
    <w:p w14:paraId="54B3EC53" w14:textId="0E612226" w:rsidR="00215BD1" w:rsidRDefault="00215BD1" w:rsidP="00F7311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B23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="00157B23" w:rsidRPr="00157B2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157B23" w:rsidRPr="0015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B23">
        <w:rPr>
          <w:rFonts w:ascii="Times New Roman" w:eastAsia="Times New Roman" w:hAnsi="Times New Roman" w:cs="Times New Roman"/>
          <w:sz w:val="28"/>
          <w:szCs w:val="28"/>
        </w:rPr>
        <w:t xml:space="preserve">903-351-060 </w:t>
      </w:r>
      <w:r w:rsidRPr="00157B23">
        <w:rPr>
          <w:rFonts w:ascii="Times New Roman" w:eastAsia="Times New Roman" w:hAnsi="Times New Roman" w:cs="Times New Roman"/>
          <w:sz w:val="28"/>
          <w:szCs w:val="28"/>
        </w:rPr>
        <w:t>и нажмите кнопку «Продолжить»</w:t>
      </w:r>
      <w:r w:rsidR="00F057D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67D4B6" w14:textId="13D58D92" w:rsidR="00F7311D" w:rsidRDefault="00F7311D" w:rsidP="00F7311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вкладку «Я не зарегистрирован в системе».</w:t>
      </w:r>
    </w:p>
    <w:p w14:paraId="4D0FAE48" w14:textId="533AB443" w:rsidR="00F057D4" w:rsidRPr="001631A9" w:rsidRDefault="00F057D4" w:rsidP="00F7311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5683">
        <w:rPr>
          <w:rFonts w:ascii="Times New Roman" w:hAnsi="Times New Roman" w:cs="Times New Roman"/>
          <w:sz w:val="28"/>
          <w:szCs w:val="28"/>
        </w:rPr>
        <w:t xml:space="preserve"> поле «Имя» вве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="00F7311D">
        <w:rPr>
          <w:rFonts w:ascii="Times New Roman" w:hAnsi="Times New Roman" w:cs="Times New Roman"/>
          <w:sz w:val="28"/>
          <w:szCs w:val="28"/>
        </w:rPr>
        <w:t xml:space="preserve"> ФИО,</w:t>
      </w:r>
      <w:r>
        <w:rPr>
          <w:rFonts w:ascii="Times New Roman" w:hAnsi="Times New Roman" w:cs="Times New Roman"/>
          <w:sz w:val="28"/>
          <w:szCs w:val="28"/>
        </w:rPr>
        <w:t xml:space="preserve"> название организации</w:t>
      </w:r>
      <w:r w:rsidR="00F7311D">
        <w:rPr>
          <w:rFonts w:ascii="Times New Roman" w:hAnsi="Times New Roman" w:cs="Times New Roman"/>
          <w:sz w:val="28"/>
          <w:szCs w:val="28"/>
        </w:rPr>
        <w:t xml:space="preserve"> и нажмите кнопку «Войти в мероприятие».</w:t>
      </w:r>
    </w:p>
    <w:p w14:paraId="0D64F80F" w14:textId="77777777" w:rsidR="00686D4C" w:rsidRDefault="00686D4C" w:rsidP="00686D4C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2249C1" w14:textId="6944BF1F" w:rsidR="001631A9" w:rsidRPr="00686D4C" w:rsidRDefault="00686D4C" w:rsidP="00686D4C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D4C">
        <w:rPr>
          <w:rFonts w:ascii="Times New Roman" w:eastAsia="Times New Roman" w:hAnsi="Times New Roman" w:cs="Times New Roman"/>
          <w:sz w:val="28"/>
          <w:szCs w:val="28"/>
        </w:rPr>
        <w:t>Для прослушивания вам понадобятся колонки/наушники. По умолчанию микрофоны и видеокамеры участников будут отключены, вопросы ведущему Вы сможете задать в чате.</w:t>
      </w:r>
    </w:p>
    <w:p w14:paraId="37E5BD62" w14:textId="0417F119" w:rsidR="00215BD1" w:rsidRPr="00FE4AC9" w:rsidRDefault="00215BD1" w:rsidP="003B40E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482D68" w14:textId="5131A18B" w:rsidR="00215BD1" w:rsidRDefault="00686D4C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B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1813B81" wp14:editId="5F67BE9F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628650" cy="624840"/>
            <wp:effectExtent l="19050" t="19050" r="19050" b="22860"/>
            <wp:wrapTight wrapText="bothSides">
              <wp:wrapPolygon edited="0">
                <wp:start x="-655" y="-659"/>
                <wp:lineTo x="-655" y="21732"/>
                <wp:lineTo x="21600" y="21732"/>
                <wp:lineTo x="21600" y="-659"/>
                <wp:lineTo x="-655" y="-659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48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C4B87" w14:textId="7290EC8E" w:rsidR="00215BD1" w:rsidRPr="00686D4C" w:rsidRDefault="00686D4C" w:rsidP="00686D4C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215BD1">
        <w:rPr>
          <w:rFonts w:ascii="Times New Roman" w:hAnsi="Times New Roman" w:cs="Times New Roman"/>
          <w:b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Подключение к мероприятию в сервисе </w:t>
      </w:r>
      <w:r w:rsidRPr="00686D4C">
        <w:rPr>
          <w:rFonts w:ascii="Times New Roman" w:hAnsi="Times New Roman" w:cs="Times New Roman"/>
          <w:b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IMIND</w:t>
      </w:r>
      <w:r w:rsidRPr="00215BD1">
        <w:rPr>
          <w:rFonts w:ascii="Times New Roman" w:hAnsi="Times New Roman" w:cs="Times New Roman"/>
          <w:b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с</w:t>
      </w:r>
      <w:r>
        <w:rPr>
          <w:rFonts w:ascii="Times New Roman" w:hAnsi="Times New Roman" w:cs="Times New Roman"/>
          <w:b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телефона</w:t>
      </w:r>
    </w:p>
    <w:p w14:paraId="08397872" w14:textId="77777777" w:rsidR="00686D4C" w:rsidRDefault="00686D4C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2DB7C" w14:textId="68C27CC5" w:rsidR="003B40E8" w:rsidRPr="00686D4C" w:rsidRDefault="00D6579C" w:rsidP="00686D4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D4C">
        <w:rPr>
          <w:rFonts w:ascii="Times New Roman" w:hAnsi="Times New Roman" w:cs="Times New Roman"/>
          <w:sz w:val="28"/>
          <w:szCs w:val="28"/>
        </w:rPr>
        <w:t xml:space="preserve">Скачайте </w:t>
      </w:r>
      <w:r w:rsidR="009C46C7" w:rsidRPr="00686D4C">
        <w:rPr>
          <w:rFonts w:ascii="Times New Roman" w:hAnsi="Times New Roman" w:cs="Times New Roman"/>
          <w:sz w:val="28"/>
          <w:szCs w:val="28"/>
        </w:rPr>
        <w:t>приложение «</w:t>
      </w:r>
      <w:r w:rsidR="009C46C7" w:rsidRPr="00686D4C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="009C46C7" w:rsidRPr="00686D4C">
        <w:rPr>
          <w:rFonts w:ascii="Times New Roman" w:hAnsi="Times New Roman" w:cs="Times New Roman"/>
          <w:sz w:val="28"/>
          <w:szCs w:val="28"/>
        </w:rPr>
        <w:t xml:space="preserve"> </w:t>
      </w:r>
      <w:r w:rsidR="009C46C7" w:rsidRPr="00686D4C"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="009C46C7" w:rsidRPr="00686D4C">
        <w:rPr>
          <w:rFonts w:ascii="Times New Roman" w:hAnsi="Times New Roman" w:cs="Times New Roman"/>
          <w:sz w:val="28"/>
          <w:szCs w:val="28"/>
        </w:rPr>
        <w:t xml:space="preserve"> Бизнес» в </w:t>
      </w:r>
      <w:proofErr w:type="spellStart"/>
      <w:r w:rsidR="009C46C7" w:rsidRPr="00686D4C"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 w:rsidR="009C46C7" w:rsidRPr="00686D4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C46C7" w:rsidRPr="00686D4C"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</w:p>
    <w:p w14:paraId="68BAD4DB" w14:textId="2C13BBB2" w:rsidR="009C46C7" w:rsidRDefault="00686D4C" w:rsidP="00686D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844BD3D" wp14:editId="0C146CF7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16154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1" y="20800"/>
                <wp:lineTo x="213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7" b="74058"/>
                    <a:stretch/>
                  </pic:blipFill>
                  <pic:spPr bwMode="auto">
                    <a:xfrm>
                      <a:off x="0" y="0"/>
                      <a:ext cx="21615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C543B" w14:textId="77777777" w:rsidR="009C46C7" w:rsidRPr="0062523D" w:rsidRDefault="009C46C7" w:rsidP="00686D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81FA8" w14:textId="77777777" w:rsidR="00686D4C" w:rsidRDefault="00686D4C" w:rsidP="00686D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F91EF" w14:textId="77777777" w:rsidR="00686D4C" w:rsidRPr="00686D4C" w:rsidRDefault="009C46C7" w:rsidP="00686D4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D4C">
        <w:rPr>
          <w:rFonts w:ascii="Times New Roman" w:hAnsi="Times New Roman" w:cs="Times New Roman"/>
          <w:sz w:val="28"/>
          <w:szCs w:val="28"/>
        </w:rPr>
        <w:t>При первом запуске приложения разрешите использование камеры и микрофона</w:t>
      </w:r>
      <w:r w:rsidR="00686D4C" w:rsidRPr="00686D4C">
        <w:rPr>
          <w:rFonts w:ascii="Times New Roman" w:hAnsi="Times New Roman" w:cs="Times New Roman"/>
          <w:sz w:val="28"/>
          <w:szCs w:val="28"/>
        </w:rPr>
        <w:t>.</w:t>
      </w:r>
    </w:p>
    <w:p w14:paraId="2F5E772E" w14:textId="77777777" w:rsidR="00686D4C" w:rsidRPr="00686D4C" w:rsidRDefault="009C46C7" w:rsidP="00686D4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D4C">
        <w:rPr>
          <w:rFonts w:ascii="Times New Roman" w:hAnsi="Times New Roman" w:cs="Times New Roman"/>
          <w:sz w:val="28"/>
          <w:szCs w:val="28"/>
        </w:rPr>
        <w:t>Подключитесь к мероприятию как «Гость»</w:t>
      </w:r>
      <w:r w:rsidR="00686D4C" w:rsidRPr="00686D4C">
        <w:rPr>
          <w:rFonts w:ascii="Times New Roman" w:hAnsi="Times New Roman" w:cs="Times New Roman"/>
          <w:sz w:val="28"/>
          <w:szCs w:val="28"/>
        </w:rPr>
        <w:t>.</w:t>
      </w:r>
    </w:p>
    <w:p w14:paraId="1892992E" w14:textId="4BAD2340" w:rsidR="009C46C7" w:rsidRDefault="009C46C7" w:rsidP="00686D4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D4C">
        <w:rPr>
          <w:rFonts w:ascii="Times New Roman" w:hAnsi="Times New Roman" w:cs="Times New Roman"/>
          <w:sz w:val="28"/>
          <w:szCs w:val="28"/>
        </w:rPr>
        <w:t xml:space="preserve">Откройте приложение, выберите «Присоединиться к мероприятию по </w:t>
      </w:r>
      <w:r w:rsidRPr="00686D4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686D4C">
        <w:rPr>
          <w:rFonts w:ascii="Times New Roman" w:hAnsi="Times New Roman" w:cs="Times New Roman"/>
          <w:sz w:val="28"/>
          <w:szCs w:val="28"/>
        </w:rPr>
        <w:t>»</w:t>
      </w:r>
    </w:p>
    <w:p w14:paraId="4C2E271D" w14:textId="7FDDEFD0" w:rsidR="00686D4C" w:rsidRDefault="00686D4C" w:rsidP="00686D4C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Введите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903-351-060, </w:t>
      </w:r>
      <w:r w:rsidR="00570F76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 xml:space="preserve"> - ФИО и название организации, домен –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46C7">
        <w:rPr>
          <w:rFonts w:ascii="Times New Roman" w:eastAsia="Times New Roman" w:hAnsi="Times New Roman" w:cs="Times New Roman"/>
          <w:sz w:val="28"/>
          <w:szCs w:val="28"/>
        </w:rPr>
        <w:t>cbr.imind.ru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0F76">
        <w:rPr>
          <w:rFonts w:ascii="Times New Roman" w:eastAsia="Times New Roman" w:hAnsi="Times New Roman" w:cs="Times New Roman"/>
          <w:sz w:val="28"/>
          <w:szCs w:val="28"/>
        </w:rPr>
        <w:t xml:space="preserve"> и нажмите «Присоединиться»</w:t>
      </w:r>
      <w:r w:rsidR="00D813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C9401B" w14:textId="0045EBD0" w:rsidR="00686D4C" w:rsidRDefault="00686D4C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437BF" w14:textId="268B622C" w:rsidR="00D81335" w:rsidRDefault="00D81335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030FD" w14:textId="152391A9" w:rsidR="00B62E92" w:rsidRDefault="00D81335" w:rsidP="00B62E9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335">
        <w:rPr>
          <w:rFonts w:ascii="Times New Roman" w:hAnsi="Times New Roman" w:cs="Times New Roman"/>
          <w:sz w:val="28"/>
          <w:szCs w:val="28"/>
        </w:rPr>
        <w:t xml:space="preserve">По возникающим вопросам подключения и использования платформы ВКС </w:t>
      </w:r>
      <w:proofErr w:type="spellStart"/>
      <w:r w:rsidRPr="00D81335">
        <w:rPr>
          <w:rFonts w:ascii="Times New Roman" w:hAnsi="Times New Roman" w:cs="Times New Roman"/>
          <w:sz w:val="28"/>
          <w:szCs w:val="28"/>
          <w:lang w:val="en-US"/>
        </w:rPr>
        <w:t>iMind</w:t>
      </w:r>
      <w:proofErr w:type="spellEnd"/>
      <w:r w:rsidRPr="00D81335">
        <w:rPr>
          <w:rFonts w:ascii="Times New Roman" w:hAnsi="Times New Roman" w:cs="Times New Roman"/>
          <w:sz w:val="28"/>
          <w:szCs w:val="28"/>
        </w:rPr>
        <w:t xml:space="preserve"> обращайтесь к техническим специалистам по телефонам: </w:t>
      </w:r>
      <w:r w:rsidR="00811047" w:rsidRPr="00811047">
        <w:rPr>
          <w:rFonts w:ascii="Times New Roman" w:hAnsi="Times New Roman" w:cs="Times New Roman"/>
          <w:sz w:val="28"/>
          <w:szCs w:val="28"/>
        </w:rPr>
        <w:t xml:space="preserve">     (8422)</w:t>
      </w:r>
      <w:r w:rsidRPr="00D81335">
        <w:rPr>
          <w:rFonts w:ascii="Times New Roman" w:hAnsi="Times New Roman" w:cs="Times New Roman"/>
          <w:sz w:val="28"/>
          <w:szCs w:val="28"/>
        </w:rPr>
        <w:t>49-23-75, 49-23-74</w:t>
      </w:r>
      <w:r w:rsidR="00B62E92">
        <w:rPr>
          <w:rFonts w:ascii="Times New Roman" w:hAnsi="Times New Roman" w:cs="Times New Roman"/>
          <w:sz w:val="28"/>
          <w:szCs w:val="28"/>
        </w:rPr>
        <w:t>, 49-22-84.</w:t>
      </w:r>
    </w:p>
    <w:sectPr w:rsidR="00B6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D1B28"/>
    <w:multiLevelType w:val="hybridMultilevel"/>
    <w:tmpl w:val="0A04BAF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7864566D"/>
    <w:multiLevelType w:val="hybridMultilevel"/>
    <w:tmpl w:val="B834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C7C2B"/>
    <w:multiLevelType w:val="hybridMultilevel"/>
    <w:tmpl w:val="D5BE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8"/>
    <w:rsid w:val="000E3E80"/>
    <w:rsid w:val="00157B23"/>
    <w:rsid w:val="001631A9"/>
    <w:rsid w:val="00215BD1"/>
    <w:rsid w:val="00284FBB"/>
    <w:rsid w:val="002B7D30"/>
    <w:rsid w:val="003B40E8"/>
    <w:rsid w:val="004001D4"/>
    <w:rsid w:val="00472670"/>
    <w:rsid w:val="00570F76"/>
    <w:rsid w:val="005D3788"/>
    <w:rsid w:val="0062523D"/>
    <w:rsid w:val="00686D4C"/>
    <w:rsid w:val="006E258B"/>
    <w:rsid w:val="00811047"/>
    <w:rsid w:val="009C46C7"/>
    <w:rsid w:val="00B62E92"/>
    <w:rsid w:val="00D6579C"/>
    <w:rsid w:val="00D81335"/>
    <w:rsid w:val="00DB07E5"/>
    <w:rsid w:val="00EC2C35"/>
    <w:rsid w:val="00F057D4"/>
    <w:rsid w:val="00F7311D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1ED7"/>
  <w15:chartTrackingRefBased/>
  <w15:docId w15:val="{CE3B442E-5C6B-482E-AB59-31AC422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7BDAC65</Template>
  <TotalTime>67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Евгеньевич</dc:creator>
  <cp:keywords/>
  <dc:description/>
  <cp:lastModifiedBy>Селенина Евгения Владимировна</cp:lastModifiedBy>
  <cp:revision>14</cp:revision>
  <cp:lastPrinted>2021-09-08T09:44:00Z</cp:lastPrinted>
  <dcterms:created xsi:type="dcterms:W3CDTF">2021-10-12T11:46:00Z</dcterms:created>
  <dcterms:modified xsi:type="dcterms:W3CDTF">2021-10-19T09:58:00Z</dcterms:modified>
</cp:coreProperties>
</file>